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Listenabsatz"/>
        <w:rPr>
          <w:b/>
          <w:color w:val="0070C0"/>
          <w:sz w:val="24"/>
          <w:szCs w:val="24"/>
        </w:rPr>
      </w:pPr>
      <w:bookmarkStart w:id="0" w:name="_GoBack"/>
      <w:bookmarkEnd w:id="0"/>
    </w:p>
    <w:p>
      <w:pPr>
        <w:rPr>
          <w:color w:val="FF0000"/>
        </w:rPr>
      </w:pPr>
      <w:r>
        <w:rPr>
          <w:b/>
          <w:color w:val="0070C0"/>
          <w:sz w:val="24"/>
          <w:szCs w:val="24"/>
        </w:rPr>
        <w:t>Warum hat Deutschland noch immer</w:t>
      </w:r>
      <w:r>
        <w:rPr>
          <w:noProof/>
          <w:color w:val="FF0000"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3492500</wp:posOffset>
                </wp:positionH>
                <wp:positionV relativeFrom="paragraph">
                  <wp:posOffset>2540</wp:posOffset>
                </wp:positionV>
                <wp:extent cx="3291840" cy="6978650"/>
                <wp:effectExtent l="5715" t="9525" r="7620" b="12700"/>
                <wp:wrapNone/>
                <wp:docPr id="3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697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Listenabsatz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Listenabsatz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Im Grundgesetz Artikel 120 steht:</w:t>
                            </w:r>
                          </w:p>
                          <w:p>
                            <w:pPr>
                              <w:ind w:firstLine="708"/>
                              <w:jc w:val="both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„Der Bund trägt die Aufwendungen für </w:t>
                            </w:r>
                            <w: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Besatzungskosten</w:t>
                            </w:r>
                            <w: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und die sonstigen </w:t>
                            </w:r>
                            <w: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ab/>
                              <w:t xml:space="preserve">inneren und äußeren Kriegsfolgelasten </w:t>
                            </w:r>
                            <w: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ab/>
                              <w:t xml:space="preserve">nach näherer Bestimmung von </w:t>
                            </w:r>
                            <w: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ab/>
                              <w:t>Bundesgesetzen.“</w:t>
                            </w:r>
                          </w:p>
                          <w:p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Ist das Grundgesetz für die Bundes-republik Deutschland eine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Verfassung</w:t>
                            </w:r>
                            <w: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>
                            <w:pPr>
                              <w:pStyle w:val="Listenabsatz"/>
                              <w:jc w:val="both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WARUM ändern sich die Begrifflichkeiten der Ämter zu: 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Service-Center, Jobcenter, Bürgerservice, Polizeibehörde, Geschäfts-stellen</w:t>
                            </w:r>
                            <w: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der Gerichte etc.? WARUM sind Schreiben dieser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Behörden entweder NIE  </w:t>
                            </w:r>
                            <w: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oder nur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im Auftrag </w:t>
                            </w:r>
                            <w: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unterschrieben?</w:t>
                            </w:r>
                          </w:p>
                          <w:p>
                            <w:pPr>
                              <w:pStyle w:val="Listenabsatz"/>
                              <w:jc w:val="both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WARUM</w:t>
                            </w:r>
                            <w: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werden alle Flüchtlinge denn als „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Kriegsflüchtlinge</w:t>
                            </w:r>
                            <w: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“ bezeichnet und nicht als das, was Sie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auch</w:t>
                            </w:r>
                            <w: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sind, nämlich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Wirtschaftsflüchtlinge </w:t>
                            </w:r>
                            <w: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und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Siedler</w:t>
                            </w:r>
                            <w: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?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WER</w:t>
                            </w:r>
                            <w: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trägt die Kosten?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WER</w:t>
                            </w:r>
                            <w: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trägt die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Verantwortung</w:t>
                            </w:r>
                            <w: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für all diese Menschen, wenn es zu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Ausschreitungen</w:t>
                            </w:r>
                            <w: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und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Unstimmigkeiten</w:t>
                            </w:r>
                            <w: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kommt? WARUM finden unsere bestehenden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Asylgesetze </w:t>
                            </w:r>
                            <w: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(z.B. der Grundgesetz Artikel 16a)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keine Anwendung</w:t>
                            </w:r>
                            <w: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>
                            <w:pPr>
                              <w:pStyle w:val="Listenabsatz"/>
                              <w:jc w:val="both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Listenabsatz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Listenabsatz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275pt;margin-top:.2pt;width:259.2pt;height:54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" strokeweight=".5pt">
                <v:textbox>
                  <w:txbxContent>
                    <w:p>
                      <w:pPr>
                        <w:pStyle w:val="Listenabsatz"/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Listenabsatz"/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Im Grundgesetz Artikel 120 steht:</w:t>
                      </w:r>
                    </w:p>
                    <w:p>
                      <w:pPr>
                        <w:ind w:firstLine="708"/>
                        <w:jc w:val="both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70C0"/>
                          <w:sz w:val="24"/>
                          <w:szCs w:val="24"/>
                        </w:rPr>
                        <w:t xml:space="preserve">„Der Bund trägt die Aufwendungen für </w:t>
                      </w:r>
                      <w:r>
                        <w:rPr>
                          <w:b/>
                          <w:color w:val="0070C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Besatzungskosten</w:t>
                      </w:r>
                      <w:r>
                        <w:rPr>
                          <w:b/>
                          <w:color w:val="0070C0"/>
                          <w:sz w:val="24"/>
                          <w:szCs w:val="24"/>
                        </w:rPr>
                        <w:t xml:space="preserve"> und die sonstigen </w:t>
                      </w:r>
                      <w:r>
                        <w:rPr>
                          <w:b/>
                          <w:color w:val="0070C0"/>
                          <w:sz w:val="24"/>
                          <w:szCs w:val="24"/>
                        </w:rPr>
                        <w:tab/>
                        <w:t xml:space="preserve">inneren und äußeren Kriegsfolgelasten </w:t>
                      </w:r>
                      <w:r>
                        <w:rPr>
                          <w:b/>
                          <w:color w:val="0070C0"/>
                          <w:sz w:val="24"/>
                          <w:szCs w:val="24"/>
                        </w:rPr>
                        <w:tab/>
                        <w:t xml:space="preserve">nach näherer Bestimmung von </w:t>
                      </w:r>
                      <w:r>
                        <w:rPr>
                          <w:b/>
                          <w:color w:val="0070C0"/>
                          <w:sz w:val="24"/>
                          <w:szCs w:val="24"/>
                        </w:rPr>
                        <w:tab/>
                        <w:t>Bundesgesetzen.“</w:t>
                      </w:r>
                    </w:p>
                    <w:p>
                      <w:pPr>
                        <w:pStyle w:val="Listenabsatz"/>
                        <w:numPr>
                          <w:ilvl w:val="0"/>
                          <w:numId w:val="5"/>
                        </w:numPr>
                        <w:jc w:val="both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70C0"/>
                          <w:sz w:val="24"/>
                          <w:szCs w:val="24"/>
                        </w:rPr>
                        <w:t xml:space="preserve">Ist das Grundgesetz für die Bundes-republik Deutschland eine 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Verfassung</w:t>
                      </w:r>
                      <w:r>
                        <w:rPr>
                          <w:b/>
                          <w:color w:val="0070C0"/>
                          <w:sz w:val="24"/>
                          <w:szCs w:val="24"/>
                        </w:rPr>
                        <w:t>?</w:t>
                      </w:r>
                    </w:p>
                    <w:p>
                      <w:pPr>
                        <w:pStyle w:val="Listenabsatz"/>
                        <w:jc w:val="both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Listenabsatz"/>
                        <w:numPr>
                          <w:ilvl w:val="0"/>
                          <w:numId w:val="5"/>
                        </w:numPr>
                        <w:jc w:val="both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70C0"/>
                          <w:sz w:val="24"/>
                          <w:szCs w:val="24"/>
                        </w:rPr>
                        <w:t xml:space="preserve">WARUM ändern sich die Begrifflichkeiten der Ämter zu:  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Service-Center, Jobcenter, Bürgerservice, Polizeibehörde, Geschäfts-stellen</w:t>
                      </w:r>
                      <w:r>
                        <w:rPr>
                          <w:b/>
                          <w:color w:val="0070C0"/>
                          <w:sz w:val="24"/>
                          <w:szCs w:val="24"/>
                        </w:rPr>
                        <w:t xml:space="preserve"> der Gerichte etc.? WARUM sind Schreiben dieser 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Behörden entweder NIE  </w:t>
                      </w:r>
                      <w:r>
                        <w:rPr>
                          <w:b/>
                          <w:color w:val="0070C0"/>
                          <w:sz w:val="24"/>
                          <w:szCs w:val="24"/>
                        </w:rPr>
                        <w:t>oder nur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im Auftrag </w:t>
                      </w:r>
                      <w:r>
                        <w:rPr>
                          <w:b/>
                          <w:color w:val="0070C0"/>
                          <w:sz w:val="24"/>
                          <w:szCs w:val="24"/>
                        </w:rPr>
                        <w:t>unterschrieben?</w:t>
                      </w:r>
                    </w:p>
                    <w:p>
                      <w:pPr>
                        <w:pStyle w:val="Listenabsatz"/>
                        <w:jc w:val="both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Listenabsatz"/>
                        <w:numPr>
                          <w:ilvl w:val="0"/>
                          <w:numId w:val="5"/>
                        </w:numPr>
                        <w:jc w:val="both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WARUM</w:t>
                      </w:r>
                      <w:r>
                        <w:rPr>
                          <w:b/>
                          <w:color w:val="0070C0"/>
                          <w:sz w:val="24"/>
                          <w:szCs w:val="24"/>
                        </w:rPr>
                        <w:t xml:space="preserve"> werden alle Flüchtlinge denn als „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Kriegsflüchtlinge</w:t>
                      </w:r>
                      <w:r>
                        <w:rPr>
                          <w:b/>
                          <w:color w:val="0070C0"/>
                          <w:sz w:val="24"/>
                          <w:szCs w:val="24"/>
                        </w:rPr>
                        <w:t xml:space="preserve">“ bezeichnet und nicht als das, was Sie 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auch</w:t>
                      </w:r>
                      <w:r>
                        <w:rPr>
                          <w:b/>
                          <w:color w:val="0070C0"/>
                          <w:sz w:val="24"/>
                          <w:szCs w:val="24"/>
                        </w:rPr>
                        <w:t xml:space="preserve"> sind, nämlich 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Wirtschaftsflüchtlinge </w:t>
                      </w:r>
                      <w:r>
                        <w:rPr>
                          <w:b/>
                          <w:color w:val="0070C0"/>
                          <w:sz w:val="24"/>
                          <w:szCs w:val="24"/>
                        </w:rPr>
                        <w:t>und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Siedler</w:t>
                      </w:r>
                      <w:r>
                        <w:rPr>
                          <w:b/>
                          <w:color w:val="0070C0"/>
                          <w:sz w:val="24"/>
                          <w:szCs w:val="24"/>
                        </w:rPr>
                        <w:t xml:space="preserve">? 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WER</w:t>
                      </w:r>
                      <w:r>
                        <w:rPr>
                          <w:b/>
                          <w:color w:val="0070C0"/>
                          <w:sz w:val="24"/>
                          <w:szCs w:val="24"/>
                        </w:rPr>
                        <w:t xml:space="preserve"> trägt die Kosten? 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WER</w:t>
                      </w:r>
                      <w:r>
                        <w:rPr>
                          <w:b/>
                          <w:color w:val="0070C0"/>
                          <w:sz w:val="24"/>
                          <w:szCs w:val="24"/>
                        </w:rPr>
                        <w:t xml:space="preserve"> trägt die 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Verantwortung</w:t>
                      </w:r>
                      <w:r>
                        <w:rPr>
                          <w:b/>
                          <w:color w:val="0070C0"/>
                          <w:sz w:val="24"/>
                          <w:szCs w:val="24"/>
                        </w:rPr>
                        <w:t xml:space="preserve"> für all diese Menschen, wenn es zu 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Ausschreitungen</w:t>
                      </w:r>
                      <w:r>
                        <w:rPr>
                          <w:b/>
                          <w:color w:val="0070C0"/>
                          <w:sz w:val="24"/>
                          <w:szCs w:val="24"/>
                        </w:rPr>
                        <w:t xml:space="preserve"> und 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Unstimmigkeiten</w:t>
                      </w:r>
                      <w:r>
                        <w:rPr>
                          <w:b/>
                          <w:color w:val="0070C0"/>
                          <w:sz w:val="24"/>
                          <w:szCs w:val="24"/>
                        </w:rPr>
                        <w:t xml:space="preserve"> kommt? WARUM finden unsere bestehenden 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Asylgesetze </w:t>
                      </w:r>
                      <w:r>
                        <w:rPr>
                          <w:b/>
                          <w:color w:val="0070C0"/>
                          <w:sz w:val="24"/>
                          <w:szCs w:val="24"/>
                        </w:rPr>
                        <w:t>(z.B. der Grundgesetz Artikel 16a)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keine Anwendung</w:t>
                      </w:r>
                      <w:r>
                        <w:rPr>
                          <w:b/>
                          <w:color w:val="0070C0"/>
                          <w:sz w:val="24"/>
                          <w:szCs w:val="24"/>
                        </w:rPr>
                        <w:t>?</w:t>
                      </w:r>
                    </w:p>
                    <w:p>
                      <w:pPr>
                        <w:pStyle w:val="Listenabsatz"/>
                        <w:jc w:val="both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Listenabsatz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>
                      <w:pPr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Listenabsatz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>
                      <w:pPr>
                        <w:rPr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</w:p>
                    <w:p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6959600</wp:posOffset>
                </wp:positionH>
                <wp:positionV relativeFrom="paragraph">
                  <wp:posOffset>2540</wp:posOffset>
                </wp:positionV>
                <wp:extent cx="3291840" cy="6978650"/>
                <wp:effectExtent l="5715" t="9525" r="7620" b="12700"/>
                <wp:wrapNone/>
                <wp:docPr id="2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697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Hiermit lade ich jeden interessierten Menschen zu einer offenen Gesprächsrunde ein, um diese Fragen gemeinsam zu besprechen.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Wir treffen uns am: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05.11.2015 ab 18 Uhr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Ort: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TV-Sportheim, 70736 Fellbach-Öffingen, Beim Seele 2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Veranstalter: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Arbeitsgemeinschaft Mensch in Württemberg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Gemeinnütziger Verein 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Primus Inter Pares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Herzlichst, Euer Markus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eMail: agmiw@deutschland.ms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27" type="#_x0000_t202" style="position:absolute;margin-left:548pt;margin-top:.2pt;width:259.2pt;height:54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" strokeweight=".5pt">
                <v:textbox>
                  <w:txbxContent>
                    <w:p>
                      <w:pPr>
                        <w:rPr>
                          <w:b/>
                        </w:rPr>
                      </w:pPr>
                    </w:p>
                    <w:p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Hiermit lade ich jeden interessierten Menschen zu einer offenen Gesprächsrunde ein, um diese Fragen gemeinsam zu besprechen.</w:t>
                      </w:r>
                    </w:p>
                    <w:p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Wir treffen uns am:</w:t>
                      </w:r>
                    </w:p>
                    <w:p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05.11.2015 ab 18 Uhr</w:t>
                      </w:r>
                    </w:p>
                    <w:p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Ort:</w:t>
                      </w:r>
                    </w:p>
                    <w:p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TV-Sportheim, 70736 Fellbach-Öffingen, Beim Seele 2</w:t>
                      </w:r>
                    </w:p>
                    <w:p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Veranstalter:</w:t>
                      </w:r>
                    </w:p>
                    <w:p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Arbeitsgemeinschaft Mensch in Württemberg</w:t>
                      </w:r>
                    </w:p>
                    <w:p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Gemeinnütziger Verein </w:t>
                      </w:r>
                    </w:p>
                    <w:p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Primus Inter Pares</w:t>
                      </w:r>
                    </w:p>
                    <w:p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Herzlichst, Euer Markus</w:t>
                      </w:r>
                    </w:p>
                    <w:p>
                      <w:pPr>
                        <w:jc w:val="center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eMail: agmiw@deutschland.ms</w:t>
                      </w:r>
                    </w:p>
                    <w:p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2540</wp:posOffset>
                </wp:positionV>
                <wp:extent cx="3291840" cy="6978650"/>
                <wp:effectExtent l="11430" t="9525" r="11430" b="12700"/>
                <wp:wrapNone/>
                <wp:docPr id="1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697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Liebe Gemeindemitglieder der Gemeinde Schorndorf – Liebe Nachbarn, liebe Freunde!</w:t>
                            </w:r>
                          </w:p>
                          <w:p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Ich mache mir Sorgen um unsere  Zukunft und um die Zukunft unseres Landes. Zurzeit erleben wir einen Umbruch in unserer Gesellschaft. Medien- und Finanzkrisen, Flüchtlinge - um nur die Spitze zu nennen.</w:t>
                            </w:r>
                          </w:p>
                          <w:p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Es gibt viele Fragen, die ich gerne mit Euch an einem OFFENEN ABEND diskutieren und beantworten möchte.</w:t>
                            </w:r>
                          </w:p>
                          <w:p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b/>
                                <w:color w:val="4F81B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WER regiert unser Land</w:t>
                            </w:r>
                            <w:r>
                              <w:rPr>
                                <w:b/>
                                <w:color w:val="4F81BD"/>
                                <w:sz w:val="24"/>
                                <w:szCs w:val="24"/>
                              </w:rPr>
                              <w:t>?</w:t>
                            </w:r>
                            <w:r>
                              <w:rPr>
                                <w:color w:val="4F81BD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F81BD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welchem Staat leben wir eigentlich? </w:t>
                            </w:r>
                            <w:r>
                              <w:rPr>
                                <w:b/>
                                <w:color w:val="4F81BD"/>
                                <w:sz w:val="24"/>
                                <w:szCs w:val="24"/>
                              </w:rPr>
                              <w:t>In der Firma BRD? In Deutschland? Im Vereinten Wirtschaftsgebiet? Im Deutschen Reich in seinen Grenzen von 1937? Oder in GERMANY ?</w:t>
                            </w:r>
                          </w:p>
                          <w:p>
                            <w:pPr>
                              <w:pStyle w:val="Listenabsatz"/>
                              <w:jc w:val="both"/>
                              <w:rPr>
                                <w:b/>
                                <w:color w:val="4F81BD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WARUM steht in unserem Ausweis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Personal</w:t>
                            </w:r>
                            <w: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und nicht Person? WARUM kann ich trotzdem einen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Staats-angehörigkeitsausweis</w:t>
                            </w:r>
                            <w: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beantragen? Und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WOFÜR</w:t>
                            </w:r>
                            <w: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benötigt man diesen, wenn ich doch schon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Deutscher</w:t>
                            </w:r>
                            <w: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bin?!</w:t>
                            </w:r>
                          </w:p>
                          <w:p>
                            <w:pPr>
                              <w:pStyle w:val="Listenabsatz"/>
                              <w:jc w:val="both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WARUM hat Deutschland noch immer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keinen Friedensvertrag</w:t>
                            </w:r>
                            <w: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und welche Bedeutung hat dies konkret für uns?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8" type="#_x0000_t202" style="position:absolute;margin-left:3.2pt;margin-top:.2pt;width:259.2pt;height:54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" strokeweight=".5pt">
                <v:textbox>
                  <w:txbxContent>
                    <w:p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Liebe Gemeindemitglieder der Gemeinde Schorndorf – Liebe Nachbarn, liebe Freunde!</w:t>
                      </w:r>
                    </w:p>
                    <w:p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Ich mache mir Sorgen um unsere  Zukunft und um die Zukunft unseres Landes. Zurzeit erleben wir einen Umbruch in unserer Gesellschaft. Medien- und Finanzkrisen, Flüchtlinge - um nur die Spitze zu nennen.</w:t>
                      </w:r>
                    </w:p>
                    <w:p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Es gibt viele Fragen, die ich gerne mit Euch an einem OFFENEN ABEND diskutieren und beantworten möchte.</w:t>
                      </w:r>
                    </w:p>
                    <w:p>
                      <w:pPr>
                        <w:pStyle w:val="Listenabsatz"/>
                        <w:numPr>
                          <w:ilvl w:val="0"/>
                          <w:numId w:val="4"/>
                        </w:numPr>
                        <w:jc w:val="both"/>
                        <w:rPr>
                          <w:b/>
                          <w:color w:val="4F81BD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WER regiert unser Land</w:t>
                      </w:r>
                      <w:r>
                        <w:rPr>
                          <w:b/>
                          <w:color w:val="4F81BD"/>
                          <w:sz w:val="24"/>
                          <w:szCs w:val="24"/>
                        </w:rPr>
                        <w:t>?</w:t>
                      </w:r>
                      <w:r>
                        <w:rPr>
                          <w:color w:val="4F81BD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color w:val="4F81BD"/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b/>
                          <w:color w:val="0070C0"/>
                          <w:sz w:val="24"/>
                          <w:szCs w:val="24"/>
                        </w:rPr>
                        <w:t xml:space="preserve"> welchem Staat leben wir eigentlich? </w:t>
                      </w:r>
                      <w:r>
                        <w:rPr>
                          <w:b/>
                          <w:color w:val="4F81BD"/>
                          <w:sz w:val="24"/>
                          <w:szCs w:val="24"/>
                        </w:rPr>
                        <w:t>In der Firma BRD? In Deutschland? Im Vereinten Wirtschaftsgebiet? Im Deutschen Reich in seinen Grenzen von 1937? Oder in GERMANY ?</w:t>
                      </w:r>
                    </w:p>
                    <w:p>
                      <w:pPr>
                        <w:pStyle w:val="Listenabsatz"/>
                        <w:jc w:val="both"/>
                        <w:rPr>
                          <w:b/>
                          <w:color w:val="4F81BD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Listenabsatz"/>
                        <w:numPr>
                          <w:ilvl w:val="0"/>
                          <w:numId w:val="4"/>
                        </w:numPr>
                        <w:jc w:val="both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70C0"/>
                          <w:sz w:val="24"/>
                          <w:szCs w:val="24"/>
                        </w:rPr>
                        <w:t xml:space="preserve">WARUM steht in unserem Ausweis 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Personal</w:t>
                      </w:r>
                      <w:r>
                        <w:rPr>
                          <w:b/>
                          <w:color w:val="0070C0"/>
                          <w:sz w:val="24"/>
                          <w:szCs w:val="24"/>
                        </w:rPr>
                        <w:t xml:space="preserve"> und nicht Person? WARUM kann ich trotzdem einen 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Staats-angehörigkeitsausweis</w:t>
                      </w:r>
                      <w:r>
                        <w:rPr>
                          <w:b/>
                          <w:color w:val="0070C0"/>
                          <w:sz w:val="24"/>
                          <w:szCs w:val="24"/>
                        </w:rPr>
                        <w:t xml:space="preserve"> beantragen? Und 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WOFÜR</w:t>
                      </w:r>
                      <w:r>
                        <w:rPr>
                          <w:b/>
                          <w:color w:val="0070C0"/>
                          <w:sz w:val="24"/>
                          <w:szCs w:val="24"/>
                        </w:rPr>
                        <w:t xml:space="preserve"> benötigt man diesen, wenn ich doch schon 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Deutscher</w:t>
                      </w:r>
                      <w:r>
                        <w:rPr>
                          <w:b/>
                          <w:color w:val="0070C0"/>
                          <w:sz w:val="24"/>
                          <w:szCs w:val="24"/>
                        </w:rPr>
                        <w:t xml:space="preserve"> bin?!</w:t>
                      </w:r>
                    </w:p>
                    <w:p>
                      <w:pPr>
                        <w:pStyle w:val="Listenabsatz"/>
                        <w:jc w:val="both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Listenabsatz"/>
                        <w:numPr>
                          <w:ilvl w:val="0"/>
                          <w:numId w:val="4"/>
                        </w:numPr>
                        <w:jc w:val="both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70C0"/>
                          <w:sz w:val="24"/>
                          <w:szCs w:val="24"/>
                        </w:rPr>
                        <w:t xml:space="preserve">WARUM hat Deutschland noch immer 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keinen Friedensvertrag</w:t>
                      </w:r>
                      <w:r>
                        <w:rPr>
                          <w:b/>
                          <w:color w:val="0070C0"/>
                          <w:sz w:val="24"/>
                          <w:szCs w:val="24"/>
                        </w:rPr>
                        <w:t xml:space="preserve"> und welche Bedeutung hat dies konkret für uns?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6838" w:h="11906" w:orient="landscape"/>
      <w:pgMar w:top="284" w:right="284" w:bottom="284" w:left="284" w:header="709" w:footer="709" w:gutter="0"/>
      <w:cols w:num="3" w:space="17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3F6B"/>
    <w:multiLevelType w:val="hybridMultilevel"/>
    <w:tmpl w:val="95A20246"/>
    <w:lvl w:ilvl="0" w:tplc="D75A0F9E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42EC5"/>
    <w:multiLevelType w:val="hybridMultilevel"/>
    <w:tmpl w:val="AD66BA26"/>
    <w:lvl w:ilvl="0" w:tplc="66184216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E08B6"/>
    <w:multiLevelType w:val="hybridMultilevel"/>
    <w:tmpl w:val="9D94A706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82996"/>
    <w:multiLevelType w:val="hybridMultilevel"/>
    <w:tmpl w:val="17404032"/>
    <w:lvl w:ilvl="0" w:tplc="BFA22C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95459"/>
    <w:multiLevelType w:val="hybridMultilevel"/>
    <w:tmpl w:val="580881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533E55-47C8-42E4-B034-1314D469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Pr>
      <w:i/>
      <w:iCs/>
    </w:rPr>
  </w:style>
  <w:style w:type="character" w:customStyle="1" w:styleId="apple-converted-space">
    <w:name w:val="apple-converted-space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SEMINAR\Info\gemeindeinfo-wordol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gemeindeinfo-wordold.dot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MOBIL</dc:creator>
  <cp:keywords/>
  <cp:lastModifiedBy>MOBIL</cp:lastModifiedBy>
  <cp:revision>1</cp:revision>
  <cp:lastPrinted>2015-09-18T14:23:00Z</cp:lastPrinted>
  <dcterms:created xsi:type="dcterms:W3CDTF">2016-02-29T16:15:00Z</dcterms:created>
  <dcterms:modified xsi:type="dcterms:W3CDTF">2016-02-29T16:24:00Z</dcterms:modified>
</cp:coreProperties>
</file>